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27" w:rsidRDefault="00CE2D27">
      <w:pPr>
        <w:pBdr>
          <w:bottom w:val="single" w:sz="4" w:space="1" w:color="000000"/>
        </w:pBd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Príloha č. 1: Návrh na plnenie kritérií</w:t>
      </w:r>
    </w:p>
    <w:p w:rsidR="00CE2D27" w:rsidRDefault="00CE2D2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E2D27" w:rsidRDefault="00CE2D27">
      <w:pPr>
        <w:tabs>
          <w:tab w:val="left" w:pos="1440"/>
          <w:tab w:val="right" w:pos="900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Názov zákazky:</w:t>
      </w:r>
    </w:p>
    <w:p w:rsidR="00CE2D27" w:rsidRDefault="00CE2D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„Sanácia nelegálnej skládky v obci Kosihovce“</w:t>
      </w:r>
    </w:p>
    <w:p w:rsidR="00CE2D27" w:rsidRDefault="00CE2D2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E2D27" w:rsidRDefault="00CE2D2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E2D27" w:rsidRDefault="00CE2D27">
      <w:pPr>
        <w:ind w:left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Identifikačné údaje uchádzača</w:t>
      </w:r>
    </w:p>
    <w:p w:rsidR="00CE2D27" w:rsidRDefault="00CE2D27">
      <w:pPr>
        <w:rPr>
          <w:rFonts w:ascii="Times New Roman" w:hAnsi="Times New Roman" w:cs="Times New Roman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.75pt;margin-top:.05pt;width:402.8pt;height:198.95pt;z-index:251658240;visibility:visible;mso-wrap-distance-left:0;mso-wrap-distance-right:7.05pt" stroked="f">
            <v:fill opacity="0"/>
            <v:textbox inset="0,0,0,0">
              <w:txbxContent>
                <w:tbl>
                  <w:tblPr>
                    <w:tblW w:w="8057" w:type="dxa"/>
                    <w:tblInd w:w="-106" w:type="dxa"/>
                    <w:tblLayout w:type="fixed"/>
                    <w:tblLook w:val="00A0"/>
                  </w:tblPr>
                  <w:tblGrid>
                    <w:gridCol w:w="3369"/>
                    <w:gridCol w:w="4688"/>
                  </w:tblGrid>
                  <w:tr w:rsidR="00CE2D27">
                    <w:trPr>
                      <w:trHeight w:val="39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E2D27" w:rsidRDefault="00CE2D27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Názov uchádzača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2D27" w:rsidRDefault="00CE2D27">
                        <w:pPr>
                          <w:snapToGrid w:val="0"/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</w:tr>
                  <w:tr w:rsidR="00CE2D27">
                    <w:trPr>
                      <w:trHeight w:val="39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E2D27" w:rsidRDefault="00CE2D27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Sídlo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2D27" w:rsidRDefault="00CE2D27">
                        <w:pPr>
                          <w:snapToGrid w:val="0"/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D27">
                    <w:trPr>
                      <w:trHeight w:val="39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E2D27" w:rsidRDefault="00CE2D27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Štatutárny zástupca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2D27" w:rsidRDefault="00CE2D27">
                        <w:pPr>
                          <w:snapToGrid w:val="0"/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D27">
                    <w:trPr>
                      <w:trHeight w:val="39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E2D27" w:rsidRDefault="00CE2D27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IČO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2D27" w:rsidRDefault="00CE2D27">
                        <w:pPr>
                          <w:snapToGrid w:val="0"/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D27">
                    <w:trPr>
                      <w:trHeight w:val="39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E2D27" w:rsidRDefault="00CE2D27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DIČ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2D27" w:rsidRDefault="00CE2D27">
                        <w:pPr>
                          <w:snapToGrid w:val="0"/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D27">
                    <w:trPr>
                      <w:trHeight w:val="39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E2D27" w:rsidRDefault="00CE2D27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IČ DPH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2D27" w:rsidRDefault="00CE2D27">
                        <w:pPr>
                          <w:snapToGrid w:val="0"/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D27">
                    <w:trPr>
                      <w:trHeight w:val="39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E2D27" w:rsidRDefault="00CE2D27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Zapísaný  (ŽR SR, OR SR, iné)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2D27" w:rsidRDefault="00CE2D27">
                        <w:pPr>
                          <w:snapToGrid w:val="0"/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D27">
                    <w:trPr>
                      <w:trHeight w:val="39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E2D27" w:rsidRDefault="00CE2D27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Číslo účtu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2D27" w:rsidRDefault="00CE2D27">
                        <w:pPr>
                          <w:snapToGrid w:val="0"/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D27">
                    <w:trPr>
                      <w:trHeight w:val="39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E2D27" w:rsidRDefault="00CE2D27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Telefón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2D27" w:rsidRDefault="00CE2D27">
                        <w:pPr>
                          <w:snapToGrid w:val="0"/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E2D27">
                    <w:trPr>
                      <w:trHeight w:val="39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E2D27" w:rsidRDefault="00CE2D27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E- mail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E2D27" w:rsidRDefault="00CE2D27">
                        <w:pPr>
                          <w:snapToGrid w:val="0"/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CE2D27" w:rsidRDefault="00CE2D27"/>
              </w:txbxContent>
            </v:textbox>
            <w10:wrap type="square"/>
          </v:shape>
        </w:pict>
      </w:r>
    </w:p>
    <w:p w:rsidR="00CE2D27" w:rsidRDefault="00CE2D27">
      <w:pPr>
        <w:rPr>
          <w:rFonts w:ascii="Times New Roman" w:hAnsi="Times New Roman" w:cs="Times New Roman"/>
        </w:rPr>
      </w:pPr>
    </w:p>
    <w:p w:rsidR="00CE2D27" w:rsidRDefault="00CE2D27">
      <w:pPr>
        <w:rPr>
          <w:rFonts w:ascii="Times New Roman" w:hAnsi="Times New Roman" w:cs="Times New Roman"/>
        </w:rPr>
      </w:pPr>
    </w:p>
    <w:p w:rsidR="00CE2D27" w:rsidRDefault="00CE2D27">
      <w:pPr>
        <w:rPr>
          <w:rFonts w:ascii="Times New Roman" w:hAnsi="Times New Roman" w:cs="Times New Roman"/>
        </w:rPr>
      </w:pPr>
    </w:p>
    <w:p w:rsidR="00CE2D27" w:rsidRDefault="00CE2D27">
      <w:pPr>
        <w:rPr>
          <w:rFonts w:ascii="Times New Roman" w:hAnsi="Times New Roman" w:cs="Times New Roman"/>
        </w:rPr>
      </w:pPr>
    </w:p>
    <w:p w:rsidR="00CE2D27" w:rsidRDefault="00CE2D27">
      <w:pPr>
        <w:rPr>
          <w:rFonts w:ascii="Times New Roman" w:hAnsi="Times New Roman" w:cs="Times New Roman"/>
        </w:rPr>
      </w:pPr>
    </w:p>
    <w:p w:rsidR="00CE2D27" w:rsidRDefault="00CE2D27">
      <w:pPr>
        <w:rPr>
          <w:rFonts w:ascii="Times New Roman" w:hAnsi="Times New Roman" w:cs="Times New Roman"/>
        </w:rPr>
      </w:pPr>
    </w:p>
    <w:p w:rsidR="00CE2D27" w:rsidRDefault="00CE2D27">
      <w:pPr>
        <w:rPr>
          <w:rFonts w:ascii="Times New Roman" w:hAnsi="Times New Roman" w:cs="Times New Roman"/>
        </w:rPr>
      </w:pPr>
    </w:p>
    <w:p w:rsidR="00CE2D27" w:rsidRDefault="00CE2D27">
      <w:pPr>
        <w:rPr>
          <w:rFonts w:ascii="Times New Roman" w:hAnsi="Times New Roman" w:cs="Times New Roman"/>
        </w:rPr>
      </w:pPr>
    </w:p>
    <w:p w:rsidR="00CE2D27" w:rsidRDefault="00CE2D27">
      <w:pPr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Cenová ponuka</w:t>
      </w:r>
    </w:p>
    <w:tbl>
      <w:tblPr>
        <w:tblW w:w="8075" w:type="dxa"/>
        <w:tblInd w:w="-106" w:type="dxa"/>
        <w:tblLayout w:type="fixed"/>
        <w:tblLook w:val="00A0"/>
      </w:tblPr>
      <w:tblGrid>
        <w:gridCol w:w="3369"/>
        <w:gridCol w:w="4706"/>
      </w:tblGrid>
      <w:tr w:rsidR="00CE2D27">
        <w:trPr>
          <w:trHeight w:val="340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2D27" w:rsidRDefault="00CE2D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E2D27" w:rsidRDefault="00CE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Názov projektu: </w:t>
            </w:r>
          </w:p>
        </w:tc>
      </w:tr>
      <w:tr w:rsidR="00CE2D27">
        <w:trPr>
          <w:trHeight w:val="3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D27" w:rsidRDefault="00CE2D27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Kritérium č. 1</w:t>
            </w:r>
          </w:p>
          <w:p w:rsidR="00CE2D27" w:rsidRDefault="00CE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bez DPH v EUR: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27" w:rsidRDefault="00CE2D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2D27">
        <w:trPr>
          <w:trHeight w:val="3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D27" w:rsidRDefault="00CE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DPH 20 % v EUR: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27" w:rsidRDefault="00CE2D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CE2D27">
        <w:trPr>
          <w:trHeight w:val="33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D27" w:rsidRDefault="00CE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celkom s DPH v EUR:</w:t>
            </w:r>
          </w:p>
          <w:p w:rsidR="00CE2D27" w:rsidRDefault="00CE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27" w:rsidRDefault="00CE2D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CE2D27">
        <w:trPr>
          <w:trHeight w:val="33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D27" w:rsidRDefault="00CE2D27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Kritérium č. 2</w:t>
            </w:r>
          </w:p>
          <w:p w:rsidR="00CE2D27" w:rsidRDefault="00CE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Lehota výstavby v pracovných dňoch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27" w:rsidRDefault="00CE2D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CE2D27" w:rsidRDefault="00CE2D27">
      <w:pPr>
        <w:spacing w:after="0" w:line="240" w:lineRule="auto"/>
        <w:rPr>
          <w:rFonts w:ascii="Times New Roman" w:hAnsi="Times New Roman" w:cs="Times New Roman"/>
        </w:rPr>
      </w:pPr>
    </w:p>
    <w:p w:rsidR="00CE2D27" w:rsidRDefault="00CE2D27">
      <w:pPr>
        <w:spacing w:after="0" w:line="240" w:lineRule="auto"/>
        <w:rPr>
          <w:rFonts w:ascii="Times New Roman" w:hAnsi="Times New Roman" w:cs="Times New Roman"/>
        </w:rPr>
      </w:pPr>
    </w:p>
    <w:p w:rsidR="00CE2D27" w:rsidRDefault="00CE2D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075" w:type="dxa"/>
        <w:tblInd w:w="-106" w:type="dxa"/>
        <w:tblLayout w:type="fixed"/>
        <w:tblLook w:val="00A0"/>
      </w:tblPr>
      <w:tblGrid>
        <w:gridCol w:w="3369"/>
        <w:gridCol w:w="4706"/>
      </w:tblGrid>
      <w:tr w:rsidR="00CE2D27">
        <w:trPr>
          <w:trHeight w:val="3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D27" w:rsidRDefault="00CE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Miesto: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27" w:rsidRDefault="00CE2D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2D27">
        <w:trPr>
          <w:trHeight w:val="3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D27" w:rsidRDefault="00CE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Dátum: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27" w:rsidRDefault="00CE2D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CE2D27">
        <w:trPr>
          <w:trHeight w:val="107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D27" w:rsidRDefault="00CE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Podpis, pečiatka (ak sa používa):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27" w:rsidRDefault="00CE2D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E2D27" w:rsidRDefault="00CE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E2D27" w:rsidRDefault="00CE2D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CE2D27" w:rsidRDefault="00CE2D27">
      <w:pPr>
        <w:autoSpaceDE w:val="0"/>
        <w:spacing w:after="0" w:line="240" w:lineRule="auto"/>
      </w:pPr>
    </w:p>
    <w:p w:rsidR="00CE2D27" w:rsidRDefault="00CE2D27"/>
    <w:sectPr w:rsidR="00CE2D27" w:rsidSect="009F0FBA">
      <w:foot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27" w:rsidRDefault="00CE2D27">
      <w:pPr>
        <w:spacing w:after="0" w:line="240" w:lineRule="auto"/>
      </w:pPr>
      <w:r>
        <w:separator/>
      </w:r>
    </w:p>
  </w:endnote>
  <w:endnote w:type="continuationSeparator" w:id="1">
    <w:p w:rsidR="00CE2D27" w:rsidRDefault="00CE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27" w:rsidRDefault="00CE2D27">
    <w:pPr>
      <w:pStyle w:val="Footer"/>
      <w:jc w:val="right"/>
    </w:pPr>
    <w:fldSimple w:instr=" PAGE ">
      <w:r>
        <w:rPr>
          <w:noProof/>
        </w:rPr>
        <w:t>1</w:t>
      </w:r>
    </w:fldSimple>
  </w:p>
  <w:p w:rsidR="00CE2D27" w:rsidRDefault="00CE2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27" w:rsidRDefault="00CE2D27">
      <w:pPr>
        <w:spacing w:after="0" w:line="240" w:lineRule="auto"/>
      </w:pPr>
      <w:r>
        <w:separator/>
      </w:r>
    </w:p>
  </w:footnote>
  <w:footnote w:type="continuationSeparator" w:id="1">
    <w:p w:rsidR="00CE2D27" w:rsidRDefault="00CE2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135"/>
    <w:rsid w:val="00000551"/>
    <w:rsid w:val="000049C1"/>
    <w:rsid w:val="00007270"/>
    <w:rsid w:val="000078CC"/>
    <w:rsid w:val="00010ADC"/>
    <w:rsid w:val="0001303C"/>
    <w:rsid w:val="0001333A"/>
    <w:rsid w:val="00021031"/>
    <w:rsid w:val="00025C37"/>
    <w:rsid w:val="00030290"/>
    <w:rsid w:val="00030F20"/>
    <w:rsid w:val="00031A92"/>
    <w:rsid w:val="000361BB"/>
    <w:rsid w:val="00040237"/>
    <w:rsid w:val="000431D2"/>
    <w:rsid w:val="0005006C"/>
    <w:rsid w:val="00051849"/>
    <w:rsid w:val="00054572"/>
    <w:rsid w:val="00060474"/>
    <w:rsid w:val="00060E97"/>
    <w:rsid w:val="00061A4A"/>
    <w:rsid w:val="00063C3D"/>
    <w:rsid w:val="00064879"/>
    <w:rsid w:val="00064EBF"/>
    <w:rsid w:val="000665B1"/>
    <w:rsid w:val="00072478"/>
    <w:rsid w:val="0007569D"/>
    <w:rsid w:val="00077216"/>
    <w:rsid w:val="000773AB"/>
    <w:rsid w:val="00082EB5"/>
    <w:rsid w:val="00086A70"/>
    <w:rsid w:val="00090313"/>
    <w:rsid w:val="00095C4B"/>
    <w:rsid w:val="00097897"/>
    <w:rsid w:val="00097E9A"/>
    <w:rsid w:val="000A02B6"/>
    <w:rsid w:val="000A0FBE"/>
    <w:rsid w:val="000A5919"/>
    <w:rsid w:val="000B2667"/>
    <w:rsid w:val="000C5055"/>
    <w:rsid w:val="000C55D5"/>
    <w:rsid w:val="000C653A"/>
    <w:rsid w:val="000D22E6"/>
    <w:rsid w:val="000D2D5E"/>
    <w:rsid w:val="000D49E2"/>
    <w:rsid w:val="000D4E4E"/>
    <w:rsid w:val="000D551A"/>
    <w:rsid w:val="000D5668"/>
    <w:rsid w:val="000F2192"/>
    <w:rsid w:val="001015FC"/>
    <w:rsid w:val="00104518"/>
    <w:rsid w:val="00107D46"/>
    <w:rsid w:val="00110900"/>
    <w:rsid w:val="00110C81"/>
    <w:rsid w:val="0011127F"/>
    <w:rsid w:val="00114C44"/>
    <w:rsid w:val="00123BED"/>
    <w:rsid w:val="00124171"/>
    <w:rsid w:val="0012772D"/>
    <w:rsid w:val="00130A29"/>
    <w:rsid w:val="00130F23"/>
    <w:rsid w:val="00131D30"/>
    <w:rsid w:val="0013244B"/>
    <w:rsid w:val="00132FA3"/>
    <w:rsid w:val="001356F4"/>
    <w:rsid w:val="00135BAD"/>
    <w:rsid w:val="00140DEE"/>
    <w:rsid w:val="00144EE8"/>
    <w:rsid w:val="0015280F"/>
    <w:rsid w:val="001569E2"/>
    <w:rsid w:val="00161713"/>
    <w:rsid w:val="00161E07"/>
    <w:rsid w:val="00170663"/>
    <w:rsid w:val="00170CD9"/>
    <w:rsid w:val="00171FB1"/>
    <w:rsid w:val="0018094D"/>
    <w:rsid w:val="00181BEB"/>
    <w:rsid w:val="00182A5D"/>
    <w:rsid w:val="00183332"/>
    <w:rsid w:val="00183638"/>
    <w:rsid w:val="00183D85"/>
    <w:rsid w:val="00185391"/>
    <w:rsid w:val="00185607"/>
    <w:rsid w:val="00186277"/>
    <w:rsid w:val="00186CBE"/>
    <w:rsid w:val="0019050F"/>
    <w:rsid w:val="00194479"/>
    <w:rsid w:val="0019744B"/>
    <w:rsid w:val="001A5265"/>
    <w:rsid w:val="001A5344"/>
    <w:rsid w:val="001B22F0"/>
    <w:rsid w:val="001B36E1"/>
    <w:rsid w:val="001B4C3D"/>
    <w:rsid w:val="001B54A2"/>
    <w:rsid w:val="001B5F51"/>
    <w:rsid w:val="001B7F90"/>
    <w:rsid w:val="001C0DC4"/>
    <w:rsid w:val="001C284F"/>
    <w:rsid w:val="001C52DC"/>
    <w:rsid w:val="001C6848"/>
    <w:rsid w:val="001D0DB9"/>
    <w:rsid w:val="001D161B"/>
    <w:rsid w:val="001D6F81"/>
    <w:rsid w:val="001E175E"/>
    <w:rsid w:val="001E2215"/>
    <w:rsid w:val="001E249E"/>
    <w:rsid w:val="001E2982"/>
    <w:rsid w:val="001F0443"/>
    <w:rsid w:val="001F13D0"/>
    <w:rsid w:val="001F15EC"/>
    <w:rsid w:val="001F1B0E"/>
    <w:rsid w:val="001F308D"/>
    <w:rsid w:val="001F311A"/>
    <w:rsid w:val="001F4550"/>
    <w:rsid w:val="001F51E1"/>
    <w:rsid w:val="001F5B63"/>
    <w:rsid w:val="001F748A"/>
    <w:rsid w:val="001F7D06"/>
    <w:rsid w:val="002019FC"/>
    <w:rsid w:val="0020423E"/>
    <w:rsid w:val="0020782D"/>
    <w:rsid w:val="0021112C"/>
    <w:rsid w:val="002121D9"/>
    <w:rsid w:val="0021428D"/>
    <w:rsid w:val="00215758"/>
    <w:rsid w:val="00220A1E"/>
    <w:rsid w:val="0022117D"/>
    <w:rsid w:val="00221EE9"/>
    <w:rsid w:val="00222600"/>
    <w:rsid w:val="00226362"/>
    <w:rsid w:val="00227DBB"/>
    <w:rsid w:val="00230E37"/>
    <w:rsid w:val="00231326"/>
    <w:rsid w:val="0023398E"/>
    <w:rsid w:val="00236C48"/>
    <w:rsid w:val="00240FE0"/>
    <w:rsid w:val="002426E3"/>
    <w:rsid w:val="00246FDA"/>
    <w:rsid w:val="0024754B"/>
    <w:rsid w:val="0025597B"/>
    <w:rsid w:val="00256EA1"/>
    <w:rsid w:val="00260374"/>
    <w:rsid w:val="0026049D"/>
    <w:rsid w:val="00262168"/>
    <w:rsid w:val="00264BBD"/>
    <w:rsid w:val="00265352"/>
    <w:rsid w:val="00265D57"/>
    <w:rsid w:val="0027291D"/>
    <w:rsid w:val="002738FE"/>
    <w:rsid w:val="002757D1"/>
    <w:rsid w:val="002800F8"/>
    <w:rsid w:val="002850FA"/>
    <w:rsid w:val="00285A3F"/>
    <w:rsid w:val="00290F6C"/>
    <w:rsid w:val="00291AF2"/>
    <w:rsid w:val="00292BA1"/>
    <w:rsid w:val="00293415"/>
    <w:rsid w:val="00294C3B"/>
    <w:rsid w:val="00294E32"/>
    <w:rsid w:val="002A7891"/>
    <w:rsid w:val="002A795C"/>
    <w:rsid w:val="002A7DD6"/>
    <w:rsid w:val="002B3A2A"/>
    <w:rsid w:val="002B609A"/>
    <w:rsid w:val="002B7010"/>
    <w:rsid w:val="002C484C"/>
    <w:rsid w:val="002D10BC"/>
    <w:rsid w:val="002D190E"/>
    <w:rsid w:val="002D4F21"/>
    <w:rsid w:val="002D6F6A"/>
    <w:rsid w:val="002E7E05"/>
    <w:rsid w:val="002F0CFF"/>
    <w:rsid w:val="002F2D98"/>
    <w:rsid w:val="002F72D2"/>
    <w:rsid w:val="0030119B"/>
    <w:rsid w:val="00301AB5"/>
    <w:rsid w:val="003049C1"/>
    <w:rsid w:val="003064DF"/>
    <w:rsid w:val="00306800"/>
    <w:rsid w:val="00311CCF"/>
    <w:rsid w:val="00311FEC"/>
    <w:rsid w:val="003127F6"/>
    <w:rsid w:val="0032351D"/>
    <w:rsid w:val="00324724"/>
    <w:rsid w:val="003306C9"/>
    <w:rsid w:val="00337A5E"/>
    <w:rsid w:val="003401D6"/>
    <w:rsid w:val="00344A79"/>
    <w:rsid w:val="003462D8"/>
    <w:rsid w:val="003464C4"/>
    <w:rsid w:val="00350061"/>
    <w:rsid w:val="0035084A"/>
    <w:rsid w:val="00350F2E"/>
    <w:rsid w:val="00352F40"/>
    <w:rsid w:val="00352FC0"/>
    <w:rsid w:val="00353F77"/>
    <w:rsid w:val="003552FE"/>
    <w:rsid w:val="003603BD"/>
    <w:rsid w:val="003607D0"/>
    <w:rsid w:val="00362110"/>
    <w:rsid w:val="00364955"/>
    <w:rsid w:val="00367C7B"/>
    <w:rsid w:val="0037050D"/>
    <w:rsid w:val="00370BD8"/>
    <w:rsid w:val="003765D6"/>
    <w:rsid w:val="00377A25"/>
    <w:rsid w:val="00380338"/>
    <w:rsid w:val="00380884"/>
    <w:rsid w:val="00380923"/>
    <w:rsid w:val="00382C3E"/>
    <w:rsid w:val="00383B57"/>
    <w:rsid w:val="003853B3"/>
    <w:rsid w:val="00385E7B"/>
    <w:rsid w:val="00392B51"/>
    <w:rsid w:val="00392BC5"/>
    <w:rsid w:val="00394795"/>
    <w:rsid w:val="00397A2B"/>
    <w:rsid w:val="003A2DB1"/>
    <w:rsid w:val="003A5BDF"/>
    <w:rsid w:val="003A60CD"/>
    <w:rsid w:val="003A6739"/>
    <w:rsid w:val="003B1C7D"/>
    <w:rsid w:val="003B1E4C"/>
    <w:rsid w:val="003B33A6"/>
    <w:rsid w:val="003B6AE5"/>
    <w:rsid w:val="003B6E7D"/>
    <w:rsid w:val="003C0A11"/>
    <w:rsid w:val="003C14CD"/>
    <w:rsid w:val="003C3887"/>
    <w:rsid w:val="003C4DF7"/>
    <w:rsid w:val="003D04C9"/>
    <w:rsid w:val="003D28B1"/>
    <w:rsid w:val="003D3BCB"/>
    <w:rsid w:val="003D3FC1"/>
    <w:rsid w:val="003D6913"/>
    <w:rsid w:val="003D6F43"/>
    <w:rsid w:val="003D79F8"/>
    <w:rsid w:val="003E123D"/>
    <w:rsid w:val="003E1FEA"/>
    <w:rsid w:val="003E2EAB"/>
    <w:rsid w:val="003E4218"/>
    <w:rsid w:val="003E5D63"/>
    <w:rsid w:val="003E6CA5"/>
    <w:rsid w:val="003F0AE1"/>
    <w:rsid w:val="003F252D"/>
    <w:rsid w:val="003F3983"/>
    <w:rsid w:val="003F3D0B"/>
    <w:rsid w:val="003F6088"/>
    <w:rsid w:val="003F7EB6"/>
    <w:rsid w:val="00402482"/>
    <w:rsid w:val="0041139F"/>
    <w:rsid w:val="00413532"/>
    <w:rsid w:val="004145AF"/>
    <w:rsid w:val="00414E83"/>
    <w:rsid w:val="00422302"/>
    <w:rsid w:val="00423AE7"/>
    <w:rsid w:val="00426FE2"/>
    <w:rsid w:val="00434535"/>
    <w:rsid w:val="00434D21"/>
    <w:rsid w:val="00437476"/>
    <w:rsid w:val="00437F8F"/>
    <w:rsid w:val="00440807"/>
    <w:rsid w:val="00442B5C"/>
    <w:rsid w:val="00445D2F"/>
    <w:rsid w:val="004519CF"/>
    <w:rsid w:val="00453C82"/>
    <w:rsid w:val="0045448F"/>
    <w:rsid w:val="00455429"/>
    <w:rsid w:val="00455941"/>
    <w:rsid w:val="004570BF"/>
    <w:rsid w:val="00460A4F"/>
    <w:rsid w:val="00461A22"/>
    <w:rsid w:val="00462B26"/>
    <w:rsid w:val="00463FB4"/>
    <w:rsid w:val="00463FBD"/>
    <w:rsid w:val="00467881"/>
    <w:rsid w:val="00474FEF"/>
    <w:rsid w:val="00475B4B"/>
    <w:rsid w:val="00480148"/>
    <w:rsid w:val="00481EC4"/>
    <w:rsid w:val="004906C6"/>
    <w:rsid w:val="00490BCA"/>
    <w:rsid w:val="004937DB"/>
    <w:rsid w:val="004963DF"/>
    <w:rsid w:val="00496D70"/>
    <w:rsid w:val="004A067C"/>
    <w:rsid w:val="004A0BC1"/>
    <w:rsid w:val="004A27F5"/>
    <w:rsid w:val="004A5FDB"/>
    <w:rsid w:val="004A7364"/>
    <w:rsid w:val="004B1C90"/>
    <w:rsid w:val="004B41C9"/>
    <w:rsid w:val="004B6EC4"/>
    <w:rsid w:val="004C0666"/>
    <w:rsid w:val="004C1A77"/>
    <w:rsid w:val="004C5B55"/>
    <w:rsid w:val="004C7733"/>
    <w:rsid w:val="004D05D3"/>
    <w:rsid w:val="004D4811"/>
    <w:rsid w:val="004D4BC9"/>
    <w:rsid w:val="004E0AF5"/>
    <w:rsid w:val="004E12CD"/>
    <w:rsid w:val="004E1A2B"/>
    <w:rsid w:val="004E3725"/>
    <w:rsid w:val="004E3861"/>
    <w:rsid w:val="004E4534"/>
    <w:rsid w:val="004F101F"/>
    <w:rsid w:val="004F1278"/>
    <w:rsid w:val="004F305A"/>
    <w:rsid w:val="004F411A"/>
    <w:rsid w:val="004F6A8A"/>
    <w:rsid w:val="00500775"/>
    <w:rsid w:val="005102B0"/>
    <w:rsid w:val="00510476"/>
    <w:rsid w:val="00512EA4"/>
    <w:rsid w:val="00514095"/>
    <w:rsid w:val="00521CD4"/>
    <w:rsid w:val="005252CF"/>
    <w:rsid w:val="00525ACD"/>
    <w:rsid w:val="0053108F"/>
    <w:rsid w:val="0053182E"/>
    <w:rsid w:val="00533584"/>
    <w:rsid w:val="00540006"/>
    <w:rsid w:val="0054060F"/>
    <w:rsid w:val="0054291B"/>
    <w:rsid w:val="00545CDF"/>
    <w:rsid w:val="00551DD9"/>
    <w:rsid w:val="00552DEA"/>
    <w:rsid w:val="00554AEA"/>
    <w:rsid w:val="00557633"/>
    <w:rsid w:val="00560D7B"/>
    <w:rsid w:val="00562919"/>
    <w:rsid w:val="00564D23"/>
    <w:rsid w:val="00571014"/>
    <w:rsid w:val="00572465"/>
    <w:rsid w:val="0057677D"/>
    <w:rsid w:val="005814B0"/>
    <w:rsid w:val="0058211C"/>
    <w:rsid w:val="0058349E"/>
    <w:rsid w:val="005846FE"/>
    <w:rsid w:val="00587101"/>
    <w:rsid w:val="00587FD9"/>
    <w:rsid w:val="0059025E"/>
    <w:rsid w:val="005930EA"/>
    <w:rsid w:val="0059342C"/>
    <w:rsid w:val="00597468"/>
    <w:rsid w:val="005979FD"/>
    <w:rsid w:val="005A66A9"/>
    <w:rsid w:val="005A7172"/>
    <w:rsid w:val="005A7C6B"/>
    <w:rsid w:val="005B1B70"/>
    <w:rsid w:val="005B236C"/>
    <w:rsid w:val="005B2F32"/>
    <w:rsid w:val="005B3430"/>
    <w:rsid w:val="005B4658"/>
    <w:rsid w:val="005B651F"/>
    <w:rsid w:val="005C16B5"/>
    <w:rsid w:val="005C213E"/>
    <w:rsid w:val="005C31C3"/>
    <w:rsid w:val="005C3C11"/>
    <w:rsid w:val="005C3EF0"/>
    <w:rsid w:val="005C60FA"/>
    <w:rsid w:val="005C68C6"/>
    <w:rsid w:val="005C7EDA"/>
    <w:rsid w:val="005D33B5"/>
    <w:rsid w:val="005D4B54"/>
    <w:rsid w:val="005D58E4"/>
    <w:rsid w:val="005E1661"/>
    <w:rsid w:val="005F02E7"/>
    <w:rsid w:val="005F0E9C"/>
    <w:rsid w:val="005F1CB1"/>
    <w:rsid w:val="005F2A0F"/>
    <w:rsid w:val="005F48BD"/>
    <w:rsid w:val="005F625D"/>
    <w:rsid w:val="00600F3A"/>
    <w:rsid w:val="00602947"/>
    <w:rsid w:val="00602FA3"/>
    <w:rsid w:val="00603648"/>
    <w:rsid w:val="006037EC"/>
    <w:rsid w:val="00603968"/>
    <w:rsid w:val="0060448B"/>
    <w:rsid w:val="006050D9"/>
    <w:rsid w:val="00605F85"/>
    <w:rsid w:val="00611912"/>
    <w:rsid w:val="00617DCF"/>
    <w:rsid w:val="0062213A"/>
    <w:rsid w:val="00622B70"/>
    <w:rsid w:val="00624D3E"/>
    <w:rsid w:val="00625E9B"/>
    <w:rsid w:val="006306DD"/>
    <w:rsid w:val="0063223F"/>
    <w:rsid w:val="00635949"/>
    <w:rsid w:val="00640791"/>
    <w:rsid w:val="00641F4B"/>
    <w:rsid w:val="00642C13"/>
    <w:rsid w:val="006447B0"/>
    <w:rsid w:val="00645ADF"/>
    <w:rsid w:val="00646A30"/>
    <w:rsid w:val="0065073B"/>
    <w:rsid w:val="00650ED1"/>
    <w:rsid w:val="00651264"/>
    <w:rsid w:val="00654672"/>
    <w:rsid w:val="00655F2B"/>
    <w:rsid w:val="00661965"/>
    <w:rsid w:val="0066275D"/>
    <w:rsid w:val="006645B7"/>
    <w:rsid w:val="00665DF1"/>
    <w:rsid w:val="00671DB3"/>
    <w:rsid w:val="00677EAE"/>
    <w:rsid w:val="00684337"/>
    <w:rsid w:val="00685156"/>
    <w:rsid w:val="0068533F"/>
    <w:rsid w:val="00690537"/>
    <w:rsid w:val="00691901"/>
    <w:rsid w:val="00693951"/>
    <w:rsid w:val="006A05E2"/>
    <w:rsid w:val="006A4F30"/>
    <w:rsid w:val="006B01D6"/>
    <w:rsid w:val="006B2135"/>
    <w:rsid w:val="006B5817"/>
    <w:rsid w:val="006B6135"/>
    <w:rsid w:val="006B770C"/>
    <w:rsid w:val="006B7716"/>
    <w:rsid w:val="006C04BC"/>
    <w:rsid w:val="006C0F1D"/>
    <w:rsid w:val="006C44F2"/>
    <w:rsid w:val="006C59DB"/>
    <w:rsid w:val="006C611E"/>
    <w:rsid w:val="006D5537"/>
    <w:rsid w:val="006D5D4C"/>
    <w:rsid w:val="006E07AF"/>
    <w:rsid w:val="006E1F11"/>
    <w:rsid w:val="006E499F"/>
    <w:rsid w:val="006E6371"/>
    <w:rsid w:val="006F18B8"/>
    <w:rsid w:val="006F1C64"/>
    <w:rsid w:val="006F1CC7"/>
    <w:rsid w:val="006F3BC5"/>
    <w:rsid w:val="006F44B2"/>
    <w:rsid w:val="007005BB"/>
    <w:rsid w:val="00701872"/>
    <w:rsid w:val="00702C51"/>
    <w:rsid w:val="0070308A"/>
    <w:rsid w:val="00703B62"/>
    <w:rsid w:val="00704AC5"/>
    <w:rsid w:val="007056B1"/>
    <w:rsid w:val="00712A4A"/>
    <w:rsid w:val="007225A8"/>
    <w:rsid w:val="00726A20"/>
    <w:rsid w:val="007275AE"/>
    <w:rsid w:val="00727B1A"/>
    <w:rsid w:val="00727EB6"/>
    <w:rsid w:val="00730C1B"/>
    <w:rsid w:val="00735623"/>
    <w:rsid w:val="007370B5"/>
    <w:rsid w:val="00740417"/>
    <w:rsid w:val="0074143D"/>
    <w:rsid w:val="007427D7"/>
    <w:rsid w:val="00743E38"/>
    <w:rsid w:val="007446D5"/>
    <w:rsid w:val="00746FE6"/>
    <w:rsid w:val="00747116"/>
    <w:rsid w:val="007474CB"/>
    <w:rsid w:val="007475DB"/>
    <w:rsid w:val="007476A1"/>
    <w:rsid w:val="00750F04"/>
    <w:rsid w:val="00752D1B"/>
    <w:rsid w:val="0075400C"/>
    <w:rsid w:val="00757A42"/>
    <w:rsid w:val="00757D1C"/>
    <w:rsid w:val="007600E9"/>
    <w:rsid w:val="00766A92"/>
    <w:rsid w:val="00767157"/>
    <w:rsid w:val="0077082C"/>
    <w:rsid w:val="00771C61"/>
    <w:rsid w:val="007753AD"/>
    <w:rsid w:val="0077588A"/>
    <w:rsid w:val="00780300"/>
    <w:rsid w:val="0078283A"/>
    <w:rsid w:val="00786D56"/>
    <w:rsid w:val="00786E5F"/>
    <w:rsid w:val="00796103"/>
    <w:rsid w:val="007A1E59"/>
    <w:rsid w:val="007A2150"/>
    <w:rsid w:val="007A2D4F"/>
    <w:rsid w:val="007A6D93"/>
    <w:rsid w:val="007B1F39"/>
    <w:rsid w:val="007B2014"/>
    <w:rsid w:val="007B30BD"/>
    <w:rsid w:val="007B3CE6"/>
    <w:rsid w:val="007B6B69"/>
    <w:rsid w:val="007C2768"/>
    <w:rsid w:val="007C3F71"/>
    <w:rsid w:val="007C4430"/>
    <w:rsid w:val="007C7F6B"/>
    <w:rsid w:val="007D1513"/>
    <w:rsid w:val="007D2618"/>
    <w:rsid w:val="007D3F94"/>
    <w:rsid w:val="007D64A5"/>
    <w:rsid w:val="007E3979"/>
    <w:rsid w:val="007E3ABF"/>
    <w:rsid w:val="007E3B52"/>
    <w:rsid w:val="007E4B92"/>
    <w:rsid w:val="007E6A85"/>
    <w:rsid w:val="007E7605"/>
    <w:rsid w:val="007F0B0E"/>
    <w:rsid w:val="007F30D8"/>
    <w:rsid w:val="007F4135"/>
    <w:rsid w:val="00800E69"/>
    <w:rsid w:val="0080141A"/>
    <w:rsid w:val="00803855"/>
    <w:rsid w:val="00810F2D"/>
    <w:rsid w:val="0081152F"/>
    <w:rsid w:val="00812F14"/>
    <w:rsid w:val="008147F3"/>
    <w:rsid w:val="00814EB6"/>
    <w:rsid w:val="00817004"/>
    <w:rsid w:val="00817A57"/>
    <w:rsid w:val="0082149D"/>
    <w:rsid w:val="00822FB6"/>
    <w:rsid w:val="00825EAD"/>
    <w:rsid w:val="00827509"/>
    <w:rsid w:val="00830BDA"/>
    <w:rsid w:val="0083483D"/>
    <w:rsid w:val="00834B74"/>
    <w:rsid w:val="00834FC2"/>
    <w:rsid w:val="00836B6E"/>
    <w:rsid w:val="00841776"/>
    <w:rsid w:val="00842D9C"/>
    <w:rsid w:val="00845CCE"/>
    <w:rsid w:val="00845D7F"/>
    <w:rsid w:val="008462BE"/>
    <w:rsid w:val="00847F20"/>
    <w:rsid w:val="00851160"/>
    <w:rsid w:val="008538D8"/>
    <w:rsid w:val="00854BF8"/>
    <w:rsid w:val="00856531"/>
    <w:rsid w:val="008618EF"/>
    <w:rsid w:val="0086518B"/>
    <w:rsid w:val="00866E8E"/>
    <w:rsid w:val="00866FAA"/>
    <w:rsid w:val="008678B7"/>
    <w:rsid w:val="008748B7"/>
    <w:rsid w:val="00875023"/>
    <w:rsid w:val="0087757B"/>
    <w:rsid w:val="00880350"/>
    <w:rsid w:val="00882146"/>
    <w:rsid w:val="00882DA8"/>
    <w:rsid w:val="008861A4"/>
    <w:rsid w:val="00886312"/>
    <w:rsid w:val="00891F60"/>
    <w:rsid w:val="008923E6"/>
    <w:rsid w:val="00893C4A"/>
    <w:rsid w:val="0089562B"/>
    <w:rsid w:val="00895F1B"/>
    <w:rsid w:val="008A1D51"/>
    <w:rsid w:val="008A3499"/>
    <w:rsid w:val="008A5297"/>
    <w:rsid w:val="008A53E1"/>
    <w:rsid w:val="008A55A9"/>
    <w:rsid w:val="008B0A47"/>
    <w:rsid w:val="008B121A"/>
    <w:rsid w:val="008B1C68"/>
    <w:rsid w:val="008B259B"/>
    <w:rsid w:val="008B46BB"/>
    <w:rsid w:val="008B54B4"/>
    <w:rsid w:val="008B5848"/>
    <w:rsid w:val="008C0BEB"/>
    <w:rsid w:val="008C0DAC"/>
    <w:rsid w:val="008C2568"/>
    <w:rsid w:val="008C5E12"/>
    <w:rsid w:val="008D1868"/>
    <w:rsid w:val="008D1CD9"/>
    <w:rsid w:val="008D4632"/>
    <w:rsid w:val="008D4C7E"/>
    <w:rsid w:val="008E1FCA"/>
    <w:rsid w:val="008E3D97"/>
    <w:rsid w:val="008F126C"/>
    <w:rsid w:val="008F258C"/>
    <w:rsid w:val="008F3963"/>
    <w:rsid w:val="008F678A"/>
    <w:rsid w:val="008F6DF0"/>
    <w:rsid w:val="00902F11"/>
    <w:rsid w:val="00912086"/>
    <w:rsid w:val="009125E8"/>
    <w:rsid w:val="00916B1F"/>
    <w:rsid w:val="00917777"/>
    <w:rsid w:val="00917B92"/>
    <w:rsid w:val="00917C2F"/>
    <w:rsid w:val="00917DC8"/>
    <w:rsid w:val="009200EB"/>
    <w:rsid w:val="009205CE"/>
    <w:rsid w:val="00921479"/>
    <w:rsid w:val="00921BE8"/>
    <w:rsid w:val="009240B4"/>
    <w:rsid w:val="00926602"/>
    <w:rsid w:val="00927AAF"/>
    <w:rsid w:val="00927EAD"/>
    <w:rsid w:val="009301A9"/>
    <w:rsid w:val="00931614"/>
    <w:rsid w:val="009367A0"/>
    <w:rsid w:val="0093729E"/>
    <w:rsid w:val="00950D36"/>
    <w:rsid w:val="00950D73"/>
    <w:rsid w:val="009527B6"/>
    <w:rsid w:val="00952BA5"/>
    <w:rsid w:val="00957CB2"/>
    <w:rsid w:val="00960BF9"/>
    <w:rsid w:val="009634BA"/>
    <w:rsid w:val="00963669"/>
    <w:rsid w:val="009640DB"/>
    <w:rsid w:val="009711C7"/>
    <w:rsid w:val="00972D0A"/>
    <w:rsid w:val="009733EB"/>
    <w:rsid w:val="00975EC6"/>
    <w:rsid w:val="00975EF9"/>
    <w:rsid w:val="009825E9"/>
    <w:rsid w:val="00984425"/>
    <w:rsid w:val="0098679E"/>
    <w:rsid w:val="00986F41"/>
    <w:rsid w:val="009877CB"/>
    <w:rsid w:val="00991107"/>
    <w:rsid w:val="00991BA4"/>
    <w:rsid w:val="009944BD"/>
    <w:rsid w:val="009A1D45"/>
    <w:rsid w:val="009A2A71"/>
    <w:rsid w:val="009A2AF2"/>
    <w:rsid w:val="009A30FE"/>
    <w:rsid w:val="009A3E71"/>
    <w:rsid w:val="009A5748"/>
    <w:rsid w:val="009B08C7"/>
    <w:rsid w:val="009B2FA7"/>
    <w:rsid w:val="009B44EB"/>
    <w:rsid w:val="009B4958"/>
    <w:rsid w:val="009B532B"/>
    <w:rsid w:val="009B5F01"/>
    <w:rsid w:val="009B6802"/>
    <w:rsid w:val="009C0215"/>
    <w:rsid w:val="009C7B6C"/>
    <w:rsid w:val="009D0928"/>
    <w:rsid w:val="009D0C6F"/>
    <w:rsid w:val="009D2EE8"/>
    <w:rsid w:val="009D3FC3"/>
    <w:rsid w:val="009D65CB"/>
    <w:rsid w:val="009D69B7"/>
    <w:rsid w:val="009D7866"/>
    <w:rsid w:val="009E080D"/>
    <w:rsid w:val="009E23E9"/>
    <w:rsid w:val="009E25AF"/>
    <w:rsid w:val="009F0D2C"/>
    <w:rsid w:val="009F0FBA"/>
    <w:rsid w:val="009F165E"/>
    <w:rsid w:val="009F2BB5"/>
    <w:rsid w:val="00A01B17"/>
    <w:rsid w:val="00A02CC4"/>
    <w:rsid w:val="00A04B1D"/>
    <w:rsid w:val="00A11D83"/>
    <w:rsid w:val="00A15966"/>
    <w:rsid w:val="00A23076"/>
    <w:rsid w:val="00A2371D"/>
    <w:rsid w:val="00A23C2B"/>
    <w:rsid w:val="00A33422"/>
    <w:rsid w:val="00A3678C"/>
    <w:rsid w:val="00A40310"/>
    <w:rsid w:val="00A43A8D"/>
    <w:rsid w:val="00A440D2"/>
    <w:rsid w:val="00A50723"/>
    <w:rsid w:val="00A53228"/>
    <w:rsid w:val="00A55AF8"/>
    <w:rsid w:val="00A57C3D"/>
    <w:rsid w:val="00A60074"/>
    <w:rsid w:val="00A66A51"/>
    <w:rsid w:val="00A716AC"/>
    <w:rsid w:val="00A7182E"/>
    <w:rsid w:val="00A71BDA"/>
    <w:rsid w:val="00A738E0"/>
    <w:rsid w:val="00A82916"/>
    <w:rsid w:val="00A831C3"/>
    <w:rsid w:val="00A908E8"/>
    <w:rsid w:val="00A94EA2"/>
    <w:rsid w:val="00A96E1C"/>
    <w:rsid w:val="00AA01B3"/>
    <w:rsid w:val="00AA0E09"/>
    <w:rsid w:val="00AA544D"/>
    <w:rsid w:val="00AA687D"/>
    <w:rsid w:val="00AB304C"/>
    <w:rsid w:val="00AB4494"/>
    <w:rsid w:val="00AB51E5"/>
    <w:rsid w:val="00AB616C"/>
    <w:rsid w:val="00AB7A9A"/>
    <w:rsid w:val="00AC203C"/>
    <w:rsid w:val="00AC5A33"/>
    <w:rsid w:val="00AD2922"/>
    <w:rsid w:val="00AD495C"/>
    <w:rsid w:val="00AE06EE"/>
    <w:rsid w:val="00AE203D"/>
    <w:rsid w:val="00AE4D6F"/>
    <w:rsid w:val="00AE52C2"/>
    <w:rsid w:val="00AE5D46"/>
    <w:rsid w:val="00AE64F9"/>
    <w:rsid w:val="00AE7D5B"/>
    <w:rsid w:val="00AE7F3B"/>
    <w:rsid w:val="00AF06BD"/>
    <w:rsid w:val="00AF1774"/>
    <w:rsid w:val="00AF5710"/>
    <w:rsid w:val="00AF702F"/>
    <w:rsid w:val="00B00155"/>
    <w:rsid w:val="00B0022A"/>
    <w:rsid w:val="00B00402"/>
    <w:rsid w:val="00B032F9"/>
    <w:rsid w:val="00B03761"/>
    <w:rsid w:val="00B03F26"/>
    <w:rsid w:val="00B072EF"/>
    <w:rsid w:val="00B07C4A"/>
    <w:rsid w:val="00B114C2"/>
    <w:rsid w:val="00B143BC"/>
    <w:rsid w:val="00B17C63"/>
    <w:rsid w:val="00B20825"/>
    <w:rsid w:val="00B21DB6"/>
    <w:rsid w:val="00B24194"/>
    <w:rsid w:val="00B27E15"/>
    <w:rsid w:val="00B27F8A"/>
    <w:rsid w:val="00B302E9"/>
    <w:rsid w:val="00B31177"/>
    <w:rsid w:val="00B31F19"/>
    <w:rsid w:val="00B3744D"/>
    <w:rsid w:val="00B37A3D"/>
    <w:rsid w:val="00B4133D"/>
    <w:rsid w:val="00B41FB7"/>
    <w:rsid w:val="00B423AA"/>
    <w:rsid w:val="00B440E4"/>
    <w:rsid w:val="00B45273"/>
    <w:rsid w:val="00B519E1"/>
    <w:rsid w:val="00B51AEE"/>
    <w:rsid w:val="00B532FE"/>
    <w:rsid w:val="00B5494E"/>
    <w:rsid w:val="00B605C9"/>
    <w:rsid w:val="00B6097A"/>
    <w:rsid w:val="00B61952"/>
    <w:rsid w:val="00B63195"/>
    <w:rsid w:val="00B773F8"/>
    <w:rsid w:val="00B809E1"/>
    <w:rsid w:val="00B81E41"/>
    <w:rsid w:val="00B877F2"/>
    <w:rsid w:val="00B945DE"/>
    <w:rsid w:val="00B97324"/>
    <w:rsid w:val="00BA0FFB"/>
    <w:rsid w:val="00BA2EDB"/>
    <w:rsid w:val="00BA43F5"/>
    <w:rsid w:val="00BA5718"/>
    <w:rsid w:val="00BA5B30"/>
    <w:rsid w:val="00BB2120"/>
    <w:rsid w:val="00BB742A"/>
    <w:rsid w:val="00BC4738"/>
    <w:rsid w:val="00BC5D75"/>
    <w:rsid w:val="00BC63FA"/>
    <w:rsid w:val="00BC6CD8"/>
    <w:rsid w:val="00BC6DB6"/>
    <w:rsid w:val="00BD3257"/>
    <w:rsid w:val="00BD5ECD"/>
    <w:rsid w:val="00BD5EFE"/>
    <w:rsid w:val="00BD7201"/>
    <w:rsid w:val="00BD7682"/>
    <w:rsid w:val="00BD79E2"/>
    <w:rsid w:val="00BE2287"/>
    <w:rsid w:val="00BE2D9E"/>
    <w:rsid w:val="00BF2FFC"/>
    <w:rsid w:val="00BF4975"/>
    <w:rsid w:val="00BF4986"/>
    <w:rsid w:val="00BF59E0"/>
    <w:rsid w:val="00BF6551"/>
    <w:rsid w:val="00BF78EE"/>
    <w:rsid w:val="00C00A3D"/>
    <w:rsid w:val="00C0197F"/>
    <w:rsid w:val="00C04A3A"/>
    <w:rsid w:val="00C05CE3"/>
    <w:rsid w:val="00C064CE"/>
    <w:rsid w:val="00C11D82"/>
    <w:rsid w:val="00C12A38"/>
    <w:rsid w:val="00C16506"/>
    <w:rsid w:val="00C20C9E"/>
    <w:rsid w:val="00C21D37"/>
    <w:rsid w:val="00C221B7"/>
    <w:rsid w:val="00C22789"/>
    <w:rsid w:val="00C252BA"/>
    <w:rsid w:val="00C2570D"/>
    <w:rsid w:val="00C257DB"/>
    <w:rsid w:val="00C25E7E"/>
    <w:rsid w:val="00C2760C"/>
    <w:rsid w:val="00C27DF4"/>
    <w:rsid w:val="00C3114C"/>
    <w:rsid w:val="00C363DF"/>
    <w:rsid w:val="00C373EE"/>
    <w:rsid w:val="00C40038"/>
    <w:rsid w:val="00C41065"/>
    <w:rsid w:val="00C41CF0"/>
    <w:rsid w:val="00C41FA5"/>
    <w:rsid w:val="00C45CF9"/>
    <w:rsid w:val="00C469B0"/>
    <w:rsid w:val="00C473BB"/>
    <w:rsid w:val="00C517CD"/>
    <w:rsid w:val="00C52D15"/>
    <w:rsid w:val="00C56AB3"/>
    <w:rsid w:val="00C572FF"/>
    <w:rsid w:val="00C57914"/>
    <w:rsid w:val="00C6170A"/>
    <w:rsid w:val="00C62240"/>
    <w:rsid w:val="00C63914"/>
    <w:rsid w:val="00C6407D"/>
    <w:rsid w:val="00C6508D"/>
    <w:rsid w:val="00C66B1A"/>
    <w:rsid w:val="00C71649"/>
    <w:rsid w:val="00C74B19"/>
    <w:rsid w:val="00C768CE"/>
    <w:rsid w:val="00C77795"/>
    <w:rsid w:val="00C84BF7"/>
    <w:rsid w:val="00C87900"/>
    <w:rsid w:val="00C87D0F"/>
    <w:rsid w:val="00C87FAE"/>
    <w:rsid w:val="00C90A31"/>
    <w:rsid w:val="00C91FB7"/>
    <w:rsid w:val="00C94862"/>
    <w:rsid w:val="00C94BB7"/>
    <w:rsid w:val="00CA19A8"/>
    <w:rsid w:val="00CA221D"/>
    <w:rsid w:val="00CA2C02"/>
    <w:rsid w:val="00CA7268"/>
    <w:rsid w:val="00CA7677"/>
    <w:rsid w:val="00CB0DCB"/>
    <w:rsid w:val="00CB4C35"/>
    <w:rsid w:val="00CB7623"/>
    <w:rsid w:val="00CB7A87"/>
    <w:rsid w:val="00CB7F53"/>
    <w:rsid w:val="00CC0663"/>
    <w:rsid w:val="00CC0B89"/>
    <w:rsid w:val="00CC233E"/>
    <w:rsid w:val="00CC3BA9"/>
    <w:rsid w:val="00CC48C5"/>
    <w:rsid w:val="00CD121C"/>
    <w:rsid w:val="00CD46F8"/>
    <w:rsid w:val="00CD53D1"/>
    <w:rsid w:val="00CD658C"/>
    <w:rsid w:val="00CE1AF6"/>
    <w:rsid w:val="00CE1E09"/>
    <w:rsid w:val="00CE2D27"/>
    <w:rsid w:val="00CE47AD"/>
    <w:rsid w:val="00CE4EB4"/>
    <w:rsid w:val="00CF0488"/>
    <w:rsid w:val="00D00A08"/>
    <w:rsid w:val="00D03093"/>
    <w:rsid w:val="00D03B47"/>
    <w:rsid w:val="00D0452D"/>
    <w:rsid w:val="00D059DD"/>
    <w:rsid w:val="00D06337"/>
    <w:rsid w:val="00D14B22"/>
    <w:rsid w:val="00D14B45"/>
    <w:rsid w:val="00D154F9"/>
    <w:rsid w:val="00D201EB"/>
    <w:rsid w:val="00D21EA2"/>
    <w:rsid w:val="00D22CDE"/>
    <w:rsid w:val="00D23EB5"/>
    <w:rsid w:val="00D25878"/>
    <w:rsid w:val="00D31AFF"/>
    <w:rsid w:val="00D3311A"/>
    <w:rsid w:val="00D34E20"/>
    <w:rsid w:val="00D362C0"/>
    <w:rsid w:val="00D373C2"/>
    <w:rsid w:val="00D41E71"/>
    <w:rsid w:val="00D4487D"/>
    <w:rsid w:val="00D45B05"/>
    <w:rsid w:val="00D615E2"/>
    <w:rsid w:val="00D62A92"/>
    <w:rsid w:val="00D64888"/>
    <w:rsid w:val="00D64EFE"/>
    <w:rsid w:val="00D76AB0"/>
    <w:rsid w:val="00D90687"/>
    <w:rsid w:val="00D96D81"/>
    <w:rsid w:val="00D97B14"/>
    <w:rsid w:val="00DA2BC5"/>
    <w:rsid w:val="00DA3321"/>
    <w:rsid w:val="00DA3AC1"/>
    <w:rsid w:val="00DA6E04"/>
    <w:rsid w:val="00DB4C67"/>
    <w:rsid w:val="00DB57E1"/>
    <w:rsid w:val="00DB60EC"/>
    <w:rsid w:val="00DB6940"/>
    <w:rsid w:val="00DC036C"/>
    <w:rsid w:val="00DC09EC"/>
    <w:rsid w:val="00DC0EFB"/>
    <w:rsid w:val="00DC4AD6"/>
    <w:rsid w:val="00DC4F11"/>
    <w:rsid w:val="00DC6EC4"/>
    <w:rsid w:val="00DC745A"/>
    <w:rsid w:val="00DD6BD8"/>
    <w:rsid w:val="00DD719B"/>
    <w:rsid w:val="00DE081B"/>
    <w:rsid w:val="00DE409B"/>
    <w:rsid w:val="00DE5C36"/>
    <w:rsid w:val="00DF0349"/>
    <w:rsid w:val="00DF0A8D"/>
    <w:rsid w:val="00DF7185"/>
    <w:rsid w:val="00E04FE5"/>
    <w:rsid w:val="00E05999"/>
    <w:rsid w:val="00E10A0E"/>
    <w:rsid w:val="00E10D17"/>
    <w:rsid w:val="00E11404"/>
    <w:rsid w:val="00E14E41"/>
    <w:rsid w:val="00E15479"/>
    <w:rsid w:val="00E17671"/>
    <w:rsid w:val="00E209F7"/>
    <w:rsid w:val="00E25A22"/>
    <w:rsid w:val="00E26575"/>
    <w:rsid w:val="00E30053"/>
    <w:rsid w:val="00E30F2D"/>
    <w:rsid w:val="00E33AE0"/>
    <w:rsid w:val="00E34A79"/>
    <w:rsid w:val="00E35177"/>
    <w:rsid w:val="00E37886"/>
    <w:rsid w:val="00E439DF"/>
    <w:rsid w:val="00E43C37"/>
    <w:rsid w:val="00E44B9B"/>
    <w:rsid w:val="00E4555E"/>
    <w:rsid w:val="00E458AB"/>
    <w:rsid w:val="00E5587C"/>
    <w:rsid w:val="00E55AEC"/>
    <w:rsid w:val="00E566DB"/>
    <w:rsid w:val="00E60E29"/>
    <w:rsid w:val="00E62B39"/>
    <w:rsid w:val="00E66831"/>
    <w:rsid w:val="00E70514"/>
    <w:rsid w:val="00E70D61"/>
    <w:rsid w:val="00E730F8"/>
    <w:rsid w:val="00E75422"/>
    <w:rsid w:val="00E77AE3"/>
    <w:rsid w:val="00E85EAF"/>
    <w:rsid w:val="00E9037C"/>
    <w:rsid w:val="00E931FC"/>
    <w:rsid w:val="00E93D6A"/>
    <w:rsid w:val="00EA5C64"/>
    <w:rsid w:val="00EB0C95"/>
    <w:rsid w:val="00EB3A2E"/>
    <w:rsid w:val="00EB7103"/>
    <w:rsid w:val="00EB712D"/>
    <w:rsid w:val="00EC1C66"/>
    <w:rsid w:val="00EC1EB8"/>
    <w:rsid w:val="00EC7AFE"/>
    <w:rsid w:val="00ED2B59"/>
    <w:rsid w:val="00ED3ECB"/>
    <w:rsid w:val="00ED55A5"/>
    <w:rsid w:val="00ED57F4"/>
    <w:rsid w:val="00EE12DE"/>
    <w:rsid w:val="00EE4105"/>
    <w:rsid w:val="00EE546C"/>
    <w:rsid w:val="00EE59DC"/>
    <w:rsid w:val="00EE5DDC"/>
    <w:rsid w:val="00EE6335"/>
    <w:rsid w:val="00EE7259"/>
    <w:rsid w:val="00EF0655"/>
    <w:rsid w:val="00EF3FA3"/>
    <w:rsid w:val="00EF62E0"/>
    <w:rsid w:val="00EF722B"/>
    <w:rsid w:val="00EF7B36"/>
    <w:rsid w:val="00F0173F"/>
    <w:rsid w:val="00F0216D"/>
    <w:rsid w:val="00F056B9"/>
    <w:rsid w:val="00F058AD"/>
    <w:rsid w:val="00F07A22"/>
    <w:rsid w:val="00F114B6"/>
    <w:rsid w:val="00F11DE2"/>
    <w:rsid w:val="00F1437E"/>
    <w:rsid w:val="00F1517F"/>
    <w:rsid w:val="00F156A8"/>
    <w:rsid w:val="00F17F3E"/>
    <w:rsid w:val="00F21D7A"/>
    <w:rsid w:val="00F24C53"/>
    <w:rsid w:val="00F24FA8"/>
    <w:rsid w:val="00F25A06"/>
    <w:rsid w:val="00F33353"/>
    <w:rsid w:val="00F35BBC"/>
    <w:rsid w:val="00F35F2F"/>
    <w:rsid w:val="00F4015E"/>
    <w:rsid w:val="00F413D2"/>
    <w:rsid w:val="00F437A7"/>
    <w:rsid w:val="00F43C86"/>
    <w:rsid w:val="00F5221D"/>
    <w:rsid w:val="00F54B25"/>
    <w:rsid w:val="00F5653D"/>
    <w:rsid w:val="00F577F1"/>
    <w:rsid w:val="00F616A1"/>
    <w:rsid w:val="00F6787E"/>
    <w:rsid w:val="00F80EC3"/>
    <w:rsid w:val="00F81692"/>
    <w:rsid w:val="00F8393B"/>
    <w:rsid w:val="00F8488F"/>
    <w:rsid w:val="00F85F3D"/>
    <w:rsid w:val="00F86359"/>
    <w:rsid w:val="00F87FF5"/>
    <w:rsid w:val="00F916C3"/>
    <w:rsid w:val="00F93686"/>
    <w:rsid w:val="00F96D8A"/>
    <w:rsid w:val="00FA165D"/>
    <w:rsid w:val="00FA6C12"/>
    <w:rsid w:val="00FB09B5"/>
    <w:rsid w:val="00FB1037"/>
    <w:rsid w:val="00FC0F65"/>
    <w:rsid w:val="00FC1E21"/>
    <w:rsid w:val="00FC255E"/>
    <w:rsid w:val="00FC4013"/>
    <w:rsid w:val="00FC426D"/>
    <w:rsid w:val="00FC73F5"/>
    <w:rsid w:val="00FC7ACE"/>
    <w:rsid w:val="00FD08F3"/>
    <w:rsid w:val="00FD19EC"/>
    <w:rsid w:val="00FD382D"/>
    <w:rsid w:val="00FD3E8E"/>
    <w:rsid w:val="00FD4398"/>
    <w:rsid w:val="00FD7760"/>
    <w:rsid w:val="00FD79BE"/>
    <w:rsid w:val="00FE0A0F"/>
    <w:rsid w:val="00FE0F98"/>
    <w:rsid w:val="00FE2D56"/>
    <w:rsid w:val="00FF168B"/>
    <w:rsid w:val="00FF3474"/>
    <w:rsid w:val="00FF4083"/>
    <w:rsid w:val="00FF4C18"/>
    <w:rsid w:val="00FF7A9C"/>
    <w:rsid w:val="00FF7BF2"/>
    <w:rsid w:val="09506E49"/>
    <w:rsid w:val="15CA4D61"/>
    <w:rsid w:val="58A87683"/>
    <w:rsid w:val="6EC51EBF"/>
    <w:rsid w:val="77A1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BA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FBA"/>
    <w:rPr>
      <w:rFonts w:ascii="Segoe UI" w:eastAsia="Times New Roman" w:hAnsi="Segoe UI" w:cs="Segoe UI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9F0FB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151"/>
    <w:rPr>
      <w:rFonts w:ascii="Calibri" w:hAnsi="Calibri" w:cs="Calibri"/>
      <w:lang w:eastAsia="zh-CN"/>
    </w:rPr>
  </w:style>
  <w:style w:type="paragraph" w:customStyle="1" w:styleId="Zkladntext1">
    <w:name w:val="Základný text1"/>
    <w:basedOn w:val="Normal"/>
    <w:uiPriority w:val="99"/>
    <w:rsid w:val="009F0FBA"/>
    <w:pPr>
      <w:widowControl w:val="0"/>
      <w:shd w:val="clear" w:color="auto" w:fill="FFFFFF"/>
      <w:spacing w:before="60" w:after="1260" w:line="250" w:lineRule="exact"/>
      <w:jc w:val="center"/>
    </w:pPr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325</Characters>
  <Application>Microsoft Office Outlook</Application>
  <DocSecurity>0</DocSecurity>
  <Lines>0</Lines>
  <Paragraphs>0</Paragraphs>
  <ScaleCrop>false</ScaleCrop>
  <Company>OBEC Hrusov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Marta Legatova</dc:creator>
  <cp:keywords/>
  <dc:description/>
  <cp:lastModifiedBy>by DocX</cp:lastModifiedBy>
  <cp:revision>2</cp:revision>
  <cp:lastPrinted>2016-07-25T10:29:00Z</cp:lastPrinted>
  <dcterms:created xsi:type="dcterms:W3CDTF">2017-11-20T18:19:00Z</dcterms:created>
  <dcterms:modified xsi:type="dcterms:W3CDTF">2017-11-20T18:19:00Z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